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A1B8E" w14:textId="77777777" w:rsidR="003972CD" w:rsidRDefault="003972CD">
      <w:pPr>
        <w:jc w:val="center"/>
        <w:rPr>
          <w:sz w:val="26"/>
        </w:rPr>
      </w:pPr>
    </w:p>
    <w:p w14:paraId="69AFCC62" w14:textId="77777777" w:rsidR="003972CD" w:rsidRPr="005327AC" w:rsidRDefault="003972CD">
      <w:pPr>
        <w:rPr>
          <w:rFonts w:ascii="Arial" w:hAnsi="Arial" w:cs="Arial"/>
          <w:sz w:val="24"/>
        </w:rPr>
      </w:pPr>
      <w:r w:rsidRPr="005327AC">
        <w:rPr>
          <w:rFonts w:ascii="Arial" w:hAnsi="Arial" w:cs="Arial"/>
          <w:sz w:val="24"/>
        </w:rPr>
        <w:t xml:space="preserve">FREUNDE UND FÖRDERER DER GEWERBLICHEN </w:t>
      </w:r>
      <w:proofErr w:type="gramStart"/>
      <w:r w:rsidRPr="005327AC">
        <w:rPr>
          <w:rFonts w:ascii="Arial" w:hAnsi="Arial" w:cs="Arial"/>
          <w:sz w:val="24"/>
        </w:rPr>
        <w:t>SCHULE  BAD</w:t>
      </w:r>
      <w:proofErr w:type="gramEnd"/>
      <w:r w:rsidRPr="005327AC">
        <w:rPr>
          <w:rFonts w:ascii="Arial" w:hAnsi="Arial" w:cs="Arial"/>
          <w:sz w:val="24"/>
        </w:rPr>
        <w:t xml:space="preserve"> SAULGAU  E.V.</w:t>
      </w:r>
    </w:p>
    <w:p w14:paraId="1840B57A" w14:textId="77777777" w:rsidR="003972CD" w:rsidRDefault="003972CD"/>
    <w:p w14:paraId="057ED60D" w14:textId="77777777" w:rsidR="003972CD" w:rsidRDefault="003972CD"/>
    <w:p w14:paraId="6DE66432" w14:textId="77777777" w:rsidR="003972CD" w:rsidRDefault="003972CD"/>
    <w:p w14:paraId="3A9ECA33" w14:textId="77777777" w:rsidR="003972CD" w:rsidRDefault="003972CD"/>
    <w:p w14:paraId="78BFE010" w14:textId="77777777" w:rsidR="003972CD" w:rsidRPr="005327AC" w:rsidRDefault="003972CD">
      <w:pPr>
        <w:rPr>
          <w:rFonts w:ascii="Arial" w:hAnsi="Arial" w:cs="Arial"/>
          <w:u w:val="single"/>
        </w:rPr>
      </w:pPr>
      <w:r w:rsidRPr="005327AC">
        <w:rPr>
          <w:rFonts w:ascii="Arial" w:hAnsi="Arial" w:cs="Arial"/>
          <w:sz w:val="16"/>
          <w:u w:val="single"/>
        </w:rPr>
        <w:t xml:space="preserve">Förderverein Gewerbliche </w:t>
      </w:r>
      <w:proofErr w:type="gramStart"/>
      <w:r w:rsidRPr="005327AC">
        <w:rPr>
          <w:rFonts w:ascii="Arial" w:hAnsi="Arial" w:cs="Arial"/>
          <w:sz w:val="16"/>
          <w:u w:val="single"/>
        </w:rPr>
        <w:t>Schule  88348</w:t>
      </w:r>
      <w:proofErr w:type="gramEnd"/>
      <w:r w:rsidRPr="005327AC">
        <w:rPr>
          <w:rFonts w:ascii="Arial" w:hAnsi="Arial" w:cs="Arial"/>
          <w:sz w:val="16"/>
          <w:u w:val="single"/>
        </w:rPr>
        <w:t xml:space="preserve"> Bad Saulgau</w:t>
      </w:r>
    </w:p>
    <w:p w14:paraId="7403C856" w14:textId="77777777" w:rsidR="00326D6C" w:rsidRDefault="00326D6C"/>
    <w:p w14:paraId="50297544" w14:textId="4D410387" w:rsidR="003972CD" w:rsidRDefault="00D229D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756C84" wp14:editId="489668D8">
                <wp:simplePos x="0" y="0"/>
                <wp:positionH relativeFrom="column">
                  <wp:posOffset>55880</wp:posOffset>
                </wp:positionH>
                <wp:positionV relativeFrom="paragraph">
                  <wp:posOffset>77470</wp:posOffset>
                </wp:positionV>
                <wp:extent cx="2717800" cy="14224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5A69A" w14:textId="77777777" w:rsidR="00652D78" w:rsidRDefault="00652D78" w:rsidP="00251F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="00251F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alle</w:t>
                            </w:r>
                          </w:p>
                          <w:p w14:paraId="4A953A49" w14:textId="77777777" w:rsidR="00251FDF" w:rsidRDefault="00251FDF" w:rsidP="00251F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Raumausstatter- und</w:t>
                            </w:r>
                          </w:p>
                          <w:p w14:paraId="59E9E247" w14:textId="77777777" w:rsidR="00251FDF" w:rsidRPr="00BA4586" w:rsidRDefault="00251FDF" w:rsidP="00251F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Sattlerbetriebe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D756C8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.4pt;margin-top:6.1pt;width:214pt;height:1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" stroked="f">
                <v:textbox inset="0,0,0,0">
                  <w:txbxContent>
                    <w:p w14:paraId="45C5A69A" w14:textId="77777777" w:rsidR="00652D78" w:rsidRDefault="00652D78" w:rsidP="00251FD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 </w:t>
                      </w:r>
                      <w:r w:rsidR="00251FDF">
                        <w:rPr>
                          <w:rFonts w:ascii="Arial" w:hAnsi="Arial" w:cs="Arial"/>
                          <w:sz w:val="24"/>
                          <w:szCs w:val="24"/>
                        </w:rPr>
                        <w:t>alle</w:t>
                      </w:r>
                    </w:p>
                    <w:p w14:paraId="4A953A49" w14:textId="77777777" w:rsidR="00251FDF" w:rsidRDefault="00251FDF" w:rsidP="00251FD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Raumausstatter- und</w:t>
                      </w:r>
                    </w:p>
                    <w:p w14:paraId="59E9E247" w14:textId="77777777" w:rsidR="00251FDF" w:rsidRPr="00BA4586" w:rsidRDefault="00251FDF" w:rsidP="00251FD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Sattlerbetriebe</w:t>
                      </w:r>
                    </w:p>
                  </w:txbxContent>
                </v:textbox>
              </v:shape>
            </w:pict>
          </mc:Fallback>
        </mc:AlternateContent>
      </w:r>
    </w:p>
    <w:p w14:paraId="61848C71" w14:textId="77777777" w:rsidR="003972CD" w:rsidRDefault="003972CD"/>
    <w:p w14:paraId="350CA39E" w14:textId="77777777" w:rsidR="003972CD" w:rsidRDefault="003972CD"/>
    <w:p w14:paraId="40EDB2B3" w14:textId="77777777" w:rsidR="003972CD" w:rsidRDefault="003972CD"/>
    <w:p w14:paraId="79ED4FBF" w14:textId="77777777" w:rsidR="003972CD" w:rsidRDefault="003972CD"/>
    <w:p w14:paraId="2019409C" w14:textId="77777777" w:rsidR="003972CD" w:rsidRDefault="003972CD"/>
    <w:p w14:paraId="03D05BA5" w14:textId="77777777" w:rsidR="003972CD" w:rsidRDefault="003972CD"/>
    <w:p w14:paraId="6B587A8B" w14:textId="77777777" w:rsidR="003972CD" w:rsidRDefault="003972CD"/>
    <w:p w14:paraId="3C6209C7" w14:textId="77777777" w:rsidR="003972CD" w:rsidRDefault="003972CD"/>
    <w:p w14:paraId="181DE4B2" w14:textId="77777777" w:rsidR="003972CD" w:rsidRDefault="003972CD"/>
    <w:p w14:paraId="4DDB4C7E" w14:textId="77777777" w:rsidR="003972CD" w:rsidRDefault="003972CD"/>
    <w:p w14:paraId="66AF7F9A" w14:textId="58BF6DD4" w:rsidR="003972CD" w:rsidRPr="005327AC" w:rsidRDefault="003972CD">
      <w:pPr>
        <w:tabs>
          <w:tab w:val="left" w:pos="3544"/>
          <w:tab w:val="left" w:pos="7513"/>
        </w:tabs>
        <w:rPr>
          <w:rFonts w:ascii="Arial" w:hAnsi="Arial" w:cs="Arial"/>
        </w:rPr>
      </w:pPr>
      <w:r w:rsidRPr="005327AC">
        <w:rPr>
          <w:rFonts w:ascii="Arial" w:hAnsi="Arial" w:cs="Arial"/>
          <w:sz w:val="16"/>
        </w:rPr>
        <w:t>Ihre Zeichen, Ihre Nachricht vom</w:t>
      </w:r>
      <w:r w:rsidR="005327AC">
        <w:rPr>
          <w:rFonts w:ascii="Arial" w:hAnsi="Arial" w:cs="Arial"/>
          <w:sz w:val="16"/>
        </w:rPr>
        <w:t xml:space="preserve">                </w:t>
      </w:r>
      <w:r w:rsidRPr="005327AC">
        <w:rPr>
          <w:rFonts w:ascii="Arial" w:hAnsi="Arial" w:cs="Arial"/>
          <w:sz w:val="16"/>
        </w:rPr>
        <w:t>Unsere Zeichen, unsere Nachricht vom</w:t>
      </w:r>
      <w:r w:rsidR="005327AC">
        <w:rPr>
          <w:rFonts w:ascii="Arial" w:hAnsi="Arial" w:cs="Arial"/>
          <w:sz w:val="16"/>
        </w:rPr>
        <w:t xml:space="preserve">                     </w:t>
      </w:r>
      <w:r w:rsidRPr="005327AC">
        <w:rPr>
          <w:rFonts w:ascii="Arial" w:hAnsi="Arial" w:cs="Arial"/>
          <w:sz w:val="16"/>
        </w:rPr>
        <w:t>Bad Saulgau,</w:t>
      </w:r>
      <w:r w:rsidR="00BA4586">
        <w:rPr>
          <w:rFonts w:ascii="Arial" w:hAnsi="Arial" w:cs="Arial"/>
          <w:sz w:val="16"/>
        </w:rPr>
        <w:t xml:space="preserve"> </w:t>
      </w:r>
      <w:r w:rsidR="00AF4434">
        <w:rPr>
          <w:rFonts w:ascii="Arial" w:hAnsi="Arial" w:cs="Arial"/>
          <w:sz w:val="16"/>
        </w:rPr>
        <w:t>08.04.2024</w:t>
      </w:r>
    </w:p>
    <w:p w14:paraId="75BF3259" w14:textId="77777777" w:rsidR="003972CD" w:rsidRPr="005327AC" w:rsidRDefault="003D7A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6817">
        <w:rPr>
          <w:rFonts w:ascii="Arial" w:hAnsi="Arial" w:cs="Arial"/>
        </w:rPr>
        <w:t>SC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Ke</w:t>
      </w:r>
      <w:proofErr w:type="spellEnd"/>
    </w:p>
    <w:p w14:paraId="42FB86C1" w14:textId="77777777" w:rsidR="00E27F9B" w:rsidRPr="00D229DF" w:rsidRDefault="00E27F9B" w:rsidP="00B042A7">
      <w:pPr>
        <w:ind w:firstLine="708"/>
        <w:rPr>
          <w:rFonts w:ascii="Arial" w:hAnsi="Arial" w:cs="Arial"/>
          <w:b/>
          <w:color w:val="C00000"/>
          <w:sz w:val="16"/>
          <w:szCs w:val="16"/>
        </w:rPr>
      </w:pPr>
    </w:p>
    <w:p w14:paraId="466D6EDB" w14:textId="66770DE9" w:rsidR="003972CD" w:rsidRPr="00CB1B05" w:rsidRDefault="003F2DB2" w:rsidP="00E27F9B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B70C67">
        <w:rPr>
          <w:rFonts w:ascii="Arial" w:hAnsi="Arial" w:cs="Arial"/>
          <w:b/>
          <w:sz w:val="24"/>
          <w:szCs w:val="24"/>
        </w:rPr>
        <w:t>Praxiskurs Moderne Polstertechnik</w:t>
      </w:r>
      <w:r>
        <w:rPr>
          <w:rFonts w:ascii="Arial" w:hAnsi="Arial" w:cs="Arial"/>
          <w:b/>
          <w:sz w:val="24"/>
          <w:szCs w:val="24"/>
        </w:rPr>
        <w:t>“</w:t>
      </w:r>
      <w:r w:rsidR="008F5F2C">
        <w:rPr>
          <w:rFonts w:ascii="Arial" w:hAnsi="Arial" w:cs="Arial"/>
          <w:b/>
          <w:sz w:val="24"/>
          <w:szCs w:val="24"/>
        </w:rPr>
        <w:t xml:space="preserve"> </w:t>
      </w:r>
      <w:r w:rsidR="00AF4434">
        <w:rPr>
          <w:rFonts w:ascii="Arial" w:hAnsi="Arial" w:cs="Arial"/>
          <w:b/>
          <w:sz w:val="24"/>
          <w:szCs w:val="24"/>
        </w:rPr>
        <w:t>21.05.-23.05.2024</w:t>
      </w:r>
    </w:p>
    <w:p w14:paraId="6F42B21B" w14:textId="77777777" w:rsidR="00BA4586" w:rsidRPr="00CB1B05" w:rsidRDefault="00BA4586">
      <w:pPr>
        <w:rPr>
          <w:rFonts w:ascii="Arial" w:hAnsi="Arial" w:cs="Arial"/>
          <w:color w:val="C00000"/>
          <w:sz w:val="16"/>
          <w:szCs w:val="16"/>
        </w:rPr>
      </w:pPr>
    </w:p>
    <w:p w14:paraId="6CB79AE2" w14:textId="77777777" w:rsidR="00BA4586" w:rsidRPr="006428A4" w:rsidRDefault="00BA4586">
      <w:pPr>
        <w:rPr>
          <w:rFonts w:ascii="Arial" w:hAnsi="Arial" w:cs="Arial"/>
          <w:sz w:val="16"/>
          <w:szCs w:val="16"/>
        </w:rPr>
      </w:pPr>
    </w:p>
    <w:p w14:paraId="5ABDD1A7" w14:textId="77777777" w:rsidR="00BA4586" w:rsidRPr="00B01487" w:rsidRDefault="00BA45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Damen und Herren,</w:t>
      </w:r>
    </w:p>
    <w:p w14:paraId="3F20CFC1" w14:textId="77777777" w:rsidR="00BA4586" w:rsidRDefault="00BA4586">
      <w:pPr>
        <w:rPr>
          <w:rFonts w:ascii="Arial" w:hAnsi="Arial" w:cs="Arial"/>
          <w:sz w:val="24"/>
          <w:szCs w:val="24"/>
        </w:rPr>
      </w:pPr>
    </w:p>
    <w:p w14:paraId="68CF0204" w14:textId="77777777" w:rsidR="00BA4586" w:rsidRDefault="00B70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vielfachen Wunsch bietet der Förderverein der Gewerblichen Schule Bad Saulgau einen Praxiskurs zum Thema „Moderne Polstertechnik“ an.</w:t>
      </w:r>
    </w:p>
    <w:p w14:paraId="688D4AA9" w14:textId="2E6BFB01" w:rsidR="00BA4586" w:rsidRDefault="00BA45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Kurs beginnt am </w:t>
      </w:r>
      <w:r>
        <w:rPr>
          <w:rFonts w:ascii="Arial" w:hAnsi="Arial" w:cs="Arial"/>
          <w:sz w:val="24"/>
          <w:szCs w:val="24"/>
        </w:rPr>
        <w:tab/>
      </w:r>
      <w:r w:rsidR="00AF4434">
        <w:rPr>
          <w:rFonts w:ascii="Arial" w:hAnsi="Arial" w:cs="Arial"/>
          <w:sz w:val="24"/>
          <w:szCs w:val="24"/>
        </w:rPr>
        <w:t>Dienstag</w:t>
      </w:r>
      <w:r w:rsidR="00E27F9B">
        <w:rPr>
          <w:rFonts w:ascii="Arial" w:hAnsi="Arial" w:cs="Arial"/>
          <w:sz w:val="24"/>
          <w:szCs w:val="24"/>
        </w:rPr>
        <w:t>,</w:t>
      </w:r>
      <w:r w:rsidR="00802BCE">
        <w:rPr>
          <w:rFonts w:ascii="Arial" w:hAnsi="Arial" w:cs="Arial"/>
          <w:b/>
          <w:sz w:val="24"/>
          <w:szCs w:val="24"/>
        </w:rPr>
        <w:t xml:space="preserve"> den </w:t>
      </w:r>
      <w:r w:rsidR="004468C7">
        <w:rPr>
          <w:rFonts w:ascii="Arial" w:hAnsi="Arial" w:cs="Arial"/>
          <w:b/>
          <w:sz w:val="24"/>
          <w:szCs w:val="24"/>
        </w:rPr>
        <w:tab/>
      </w:r>
      <w:r w:rsidR="00AF4434">
        <w:rPr>
          <w:rFonts w:ascii="Arial" w:hAnsi="Arial" w:cs="Arial"/>
          <w:b/>
          <w:sz w:val="24"/>
          <w:szCs w:val="24"/>
        </w:rPr>
        <w:t>21. Mai</w:t>
      </w:r>
      <w:r w:rsidR="00E27F9B">
        <w:rPr>
          <w:rFonts w:ascii="Arial" w:hAnsi="Arial" w:cs="Arial"/>
          <w:b/>
          <w:sz w:val="24"/>
          <w:szCs w:val="24"/>
        </w:rPr>
        <w:t xml:space="preserve"> </w:t>
      </w:r>
      <w:r w:rsidRPr="00BA4586">
        <w:rPr>
          <w:rFonts w:ascii="Arial" w:hAnsi="Arial" w:cs="Arial"/>
          <w:b/>
          <w:sz w:val="24"/>
          <w:szCs w:val="24"/>
        </w:rPr>
        <w:t xml:space="preserve">um </w:t>
      </w:r>
      <w:r w:rsidR="00802BCE">
        <w:rPr>
          <w:rFonts w:ascii="Arial" w:hAnsi="Arial" w:cs="Arial"/>
          <w:b/>
          <w:sz w:val="24"/>
          <w:szCs w:val="24"/>
        </w:rPr>
        <w:t>8</w:t>
      </w:r>
      <w:r w:rsidRPr="00BA4586">
        <w:rPr>
          <w:rFonts w:ascii="Arial" w:hAnsi="Arial" w:cs="Arial"/>
          <w:b/>
          <w:sz w:val="24"/>
          <w:szCs w:val="24"/>
        </w:rPr>
        <w:t>:00 Uhr</w:t>
      </w:r>
    </w:p>
    <w:p w14:paraId="0F76353A" w14:textId="4E6280CE" w:rsidR="00BA4586" w:rsidRDefault="00A047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A4586">
        <w:rPr>
          <w:rFonts w:ascii="Arial" w:hAnsi="Arial" w:cs="Arial"/>
          <w:sz w:val="24"/>
          <w:szCs w:val="24"/>
        </w:rPr>
        <w:t>nd endet am</w:t>
      </w:r>
      <w:r w:rsidR="00BA4586">
        <w:rPr>
          <w:rFonts w:ascii="Arial" w:hAnsi="Arial" w:cs="Arial"/>
          <w:sz w:val="24"/>
          <w:szCs w:val="24"/>
        </w:rPr>
        <w:tab/>
      </w:r>
      <w:r w:rsidR="00BA4586">
        <w:rPr>
          <w:rFonts w:ascii="Arial" w:hAnsi="Arial" w:cs="Arial"/>
          <w:sz w:val="24"/>
          <w:szCs w:val="24"/>
        </w:rPr>
        <w:tab/>
      </w:r>
      <w:r w:rsidR="00AF4434">
        <w:rPr>
          <w:rFonts w:ascii="Arial" w:hAnsi="Arial" w:cs="Arial"/>
          <w:sz w:val="24"/>
          <w:szCs w:val="24"/>
        </w:rPr>
        <w:t>Donnerstag</w:t>
      </w:r>
      <w:r w:rsidR="004468C7">
        <w:rPr>
          <w:rFonts w:ascii="Arial" w:hAnsi="Arial" w:cs="Arial"/>
          <w:b/>
          <w:sz w:val="24"/>
          <w:szCs w:val="24"/>
        </w:rPr>
        <w:t xml:space="preserve">, den </w:t>
      </w:r>
      <w:r w:rsidR="004468C7">
        <w:rPr>
          <w:rFonts w:ascii="Arial" w:hAnsi="Arial" w:cs="Arial"/>
          <w:b/>
          <w:sz w:val="24"/>
          <w:szCs w:val="24"/>
        </w:rPr>
        <w:tab/>
      </w:r>
      <w:r w:rsidR="00AF4434">
        <w:rPr>
          <w:rFonts w:ascii="Arial" w:hAnsi="Arial" w:cs="Arial"/>
          <w:b/>
          <w:sz w:val="24"/>
          <w:szCs w:val="24"/>
        </w:rPr>
        <w:t>23. Mai</w:t>
      </w:r>
      <w:r w:rsidR="00D66817">
        <w:rPr>
          <w:rFonts w:ascii="Arial" w:hAnsi="Arial" w:cs="Arial"/>
          <w:b/>
          <w:sz w:val="24"/>
          <w:szCs w:val="24"/>
        </w:rPr>
        <w:t xml:space="preserve"> </w:t>
      </w:r>
      <w:r w:rsidR="00BA4586" w:rsidRPr="00BA4586">
        <w:rPr>
          <w:rFonts w:ascii="Arial" w:hAnsi="Arial" w:cs="Arial"/>
          <w:b/>
          <w:sz w:val="24"/>
          <w:szCs w:val="24"/>
        </w:rPr>
        <w:t xml:space="preserve">um </w:t>
      </w:r>
      <w:r w:rsidR="004468C7">
        <w:rPr>
          <w:rFonts w:ascii="Arial" w:hAnsi="Arial" w:cs="Arial"/>
          <w:b/>
          <w:sz w:val="24"/>
          <w:szCs w:val="24"/>
        </w:rPr>
        <w:t>ca.</w:t>
      </w:r>
      <w:r w:rsidR="00BA4586" w:rsidRPr="00BA4586">
        <w:rPr>
          <w:rFonts w:ascii="Arial" w:hAnsi="Arial" w:cs="Arial"/>
          <w:b/>
          <w:sz w:val="24"/>
          <w:szCs w:val="24"/>
        </w:rPr>
        <w:t>17:00 Uhr.</w:t>
      </w:r>
    </w:p>
    <w:p w14:paraId="44E4A0E7" w14:textId="77777777" w:rsidR="00BA4586" w:rsidRDefault="004468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Somit umfasst der Kurs insgesamt etwa 3</w:t>
      </w:r>
      <w:r w:rsidR="007C411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Unterrichtsstunden.</w:t>
      </w:r>
    </w:p>
    <w:p w14:paraId="11FD858D" w14:textId="77777777" w:rsidR="00A61C03" w:rsidRDefault="00A61C03">
      <w:pPr>
        <w:rPr>
          <w:rFonts w:ascii="Arial" w:hAnsi="Arial" w:cs="Arial"/>
          <w:sz w:val="24"/>
          <w:szCs w:val="24"/>
        </w:rPr>
      </w:pPr>
    </w:p>
    <w:p w14:paraId="45F93E93" w14:textId="77777777" w:rsidR="004468C7" w:rsidRPr="005F0AAC" w:rsidRDefault="004468C7">
      <w:pPr>
        <w:rPr>
          <w:rFonts w:ascii="Arial" w:hAnsi="Arial" w:cs="Arial"/>
          <w:b/>
          <w:sz w:val="24"/>
          <w:szCs w:val="24"/>
        </w:rPr>
      </w:pPr>
      <w:r w:rsidRPr="005F0AAC">
        <w:rPr>
          <w:rFonts w:ascii="Arial" w:hAnsi="Arial" w:cs="Arial"/>
          <w:b/>
          <w:sz w:val="24"/>
          <w:szCs w:val="24"/>
        </w:rPr>
        <w:t xml:space="preserve">Praktisches Ziel dieses Kurses ist die Anfertigung eines kompletten Polstersessels mit </w:t>
      </w:r>
      <w:proofErr w:type="spellStart"/>
      <w:r w:rsidRPr="005F0AAC">
        <w:rPr>
          <w:rFonts w:ascii="Arial" w:hAnsi="Arial" w:cs="Arial"/>
          <w:b/>
          <w:sz w:val="24"/>
          <w:szCs w:val="24"/>
        </w:rPr>
        <w:t>Gurtung</w:t>
      </w:r>
      <w:proofErr w:type="spellEnd"/>
      <w:r w:rsidRPr="005F0AAC">
        <w:rPr>
          <w:rFonts w:ascii="Arial" w:hAnsi="Arial" w:cs="Arial"/>
          <w:b/>
          <w:sz w:val="24"/>
          <w:szCs w:val="24"/>
        </w:rPr>
        <w:t>, verschiedene Schaumaufbauten und dem Anfertigen von Polsterbezügen.</w:t>
      </w:r>
    </w:p>
    <w:p w14:paraId="05E26AC4" w14:textId="77777777" w:rsidR="004468C7" w:rsidRDefault="004468C7">
      <w:pPr>
        <w:rPr>
          <w:rFonts w:ascii="Arial" w:hAnsi="Arial" w:cs="Arial"/>
          <w:sz w:val="24"/>
          <w:szCs w:val="24"/>
        </w:rPr>
      </w:pPr>
    </w:p>
    <w:p w14:paraId="5A26A11E" w14:textId="7C170BA3" w:rsidR="004468C7" w:rsidRDefault="004468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D229DF">
        <w:rPr>
          <w:rFonts w:ascii="Arial" w:hAnsi="Arial" w:cs="Arial"/>
          <w:b/>
          <w:sz w:val="24"/>
          <w:szCs w:val="24"/>
        </w:rPr>
        <w:t>Kursgebühr beträgt</w:t>
      </w:r>
      <w:r w:rsidR="005F0AAC">
        <w:rPr>
          <w:rFonts w:ascii="Arial" w:hAnsi="Arial" w:cs="Arial"/>
          <w:sz w:val="24"/>
          <w:szCs w:val="24"/>
        </w:rPr>
        <w:t>:</w:t>
      </w:r>
    </w:p>
    <w:p w14:paraId="2BBE1AC2" w14:textId="77777777" w:rsidR="00D229DF" w:rsidRDefault="00D229DF" w:rsidP="00BA4586">
      <w:pPr>
        <w:rPr>
          <w:rFonts w:ascii="Arial" w:hAnsi="Arial" w:cs="Arial"/>
          <w:b/>
          <w:sz w:val="24"/>
          <w:szCs w:val="24"/>
        </w:rPr>
      </w:pPr>
    </w:p>
    <w:p w14:paraId="16FFD36B" w14:textId="6B44EE45" w:rsidR="006428A4" w:rsidRPr="00EA755E" w:rsidRDefault="005F0AAC" w:rsidP="00BA4586">
      <w:pPr>
        <w:rPr>
          <w:rFonts w:ascii="Arial" w:hAnsi="Arial" w:cs="Arial"/>
          <w:b/>
          <w:sz w:val="24"/>
          <w:szCs w:val="24"/>
        </w:rPr>
      </w:pPr>
      <w:r w:rsidRPr="00EA755E">
        <w:rPr>
          <w:rFonts w:ascii="Arial" w:hAnsi="Arial" w:cs="Arial"/>
          <w:b/>
          <w:sz w:val="24"/>
          <w:szCs w:val="24"/>
        </w:rPr>
        <w:t>Sesselgestell und Verbrauchsmaterial</w:t>
      </w:r>
      <w:r w:rsidR="00D229DF">
        <w:rPr>
          <w:rFonts w:ascii="Arial" w:hAnsi="Arial" w:cs="Arial"/>
          <w:b/>
          <w:sz w:val="24"/>
          <w:szCs w:val="24"/>
        </w:rPr>
        <w:tab/>
      </w:r>
      <w:r w:rsidR="00D229DF">
        <w:rPr>
          <w:rFonts w:ascii="Arial" w:hAnsi="Arial" w:cs="Arial"/>
          <w:b/>
          <w:sz w:val="24"/>
          <w:szCs w:val="24"/>
        </w:rPr>
        <w:tab/>
      </w:r>
      <w:r w:rsidR="00D229DF">
        <w:rPr>
          <w:rFonts w:ascii="Arial" w:hAnsi="Arial" w:cs="Arial"/>
          <w:b/>
          <w:sz w:val="24"/>
          <w:szCs w:val="24"/>
        </w:rPr>
        <w:tab/>
        <w:t>42</w:t>
      </w:r>
      <w:r w:rsidR="00D229DF" w:rsidRPr="00EA755E">
        <w:rPr>
          <w:rFonts w:ascii="Arial" w:hAnsi="Arial" w:cs="Arial"/>
          <w:b/>
          <w:sz w:val="24"/>
          <w:szCs w:val="24"/>
        </w:rPr>
        <w:t>0,00 €</w:t>
      </w:r>
    </w:p>
    <w:p w14:paraId="6F5E6957" w14:textId="33F44A0F" w:rsidR="005F0AAC" w:rsidRPr="00EA755E" w:rsidRDefault="005F0AAC" w:rsidP="00BA4586">
      <w:pPr>
        <w:rPr>
          <w:rFonts w:ascii="Arial" w:hAnsi="Arial" w:cs="Arial"/>
          <w:b/>
          <w:sz w:val="24"/>
          <w:szCs w:val="24"/>
        </w:rPr>
      </w:pPr>
      <w:r w:rsidRPr="00EA755E">
        <w:rPr>
          <w:rFonts w:ascii="Arial" w:hAnsi="Arial" w:cs="Arial"/>
          <w:b/>
          <w:sz w:val="24"/>
          <w:szCs w:val="24"/>
        </w:rPr>
        <w:t>(Bezugsstoff muss selbst mitgebracht werden</w:t>
      </w:r>
      <w:r w:rsidR="00AF4434">
        <w:rPr>
          <w:rFonts w:ascii="Arial" w:hAnsi="Arial" w:cs="Arial"/>
          <w:b/>
          <w:sz w:val="24"/>
          <w:szCs w:val="24"/>
        </w:rPr>
        <w:t>)</w:t>
      </w:r>
    </w:p>
    <w:p w14:paraId="13FC14A9" w14:textId="77777777" w:rsidR="005F0AAC" w:rsidRPr="00D229DF" w:rsidRDefault="005F0AAC" w:rsidP="00BA4586">
      <w:pPr>
        <w:rPr>
          <w:rFonts w:ascii="Arial" w:hAnsi="Arial" w:cs="Arial"/>
          <w:b/>
          <w:sz w:val="16"/>
          <w:szCs w:val="16"/>
        </w:rPr>
      </w:pPr>
    </w:p>
    <w:p w14:paraId="48B15A28" w14:textId="4CD3F3DD" w:rsidR="00EF2FE1" w:rsidRPr="00EA755E" w:rsidRDefault="00EF2FE1" w:rsidP="00BA4586">
      <w:pPr>
        <w:rPr>
          <w:rFonts w:ascii="Arial" w:hAnsi="Arial" w:cs="Arial"/>
          <w:b/>
          <w:sz w:val="24"/>
          <w:szCs w:val="24"/>
        </w:rPr>
      </w:pPr>
      <w:r w:rsidRPr="00EA755E">
        <w:rPr>
          <w:rFonts w:ascii="Arial" w:hAnsi="Arial" w:cs="Arial"/>
          <w:b/>
          <w:sz w:val="24"/>
          <w:szCs w:val="24"/>
        </w:rPr>
        <w:t>Kursgebühr</w:t>
      </w:r>
      <w:r w:rsidR="00D229DF">
        <w:rPr>
          <w:rFonts w:ascii="Arial" w:hAnsi="Arial" w:cs="Arial"/>
          <w:b/>
          <w:sz w:val="24"/>
          <w:szCs w:val="24"/>
        </w:rPr>
        <w:tab/>
      </w:r>
      <w:r w:rsidR="00D229DF">
        <w:rPr>
          <w:rFonts w:ascii="Arial" w:hAnsi="Arial" w:cs="Arial"/>
          <w:b/>
          <w:sz w:val="24"/>
          <w:szCs w:val="24"/>
        </w:rPr>
        <w:tab/>
      </w:r>
      <w:r w:rsidR="00D229DF">
        <w:rPr>
          <w:rFonts w:ascii="Arial" w:hAnsi="Arial" w:cs="Arial"/>
          <w:b/>
          <w:sz w:val="24"/>
          <w:szCs w:val="24"/>
        </w:rPr>
        <w:tab/>
      </w:r>
      <w:r w:rsidR="00D229DF">
        <w:rPr>
          <w:rFonts w:ascii="Arial" w:hAnsi="Arial" w:cs="Arial"/>
          <w:b/>
          <w:sz w:val="24"/>
          <w:szCs w:val="24"/>
        </w:rPr>
        <w:tab/>
      </w:r>
      <w:r w:rsidR="00D229DF">
        <w:rPr>
          <w:rFonts w:ascii="Arial" w:hAnsi="Arial" w:cs="Arial"/>
          <w:b/>
          <w:sz w:val="24"/>
          <w:szCs w:val="24"/>
        </w:rPr>
        <w:tab/>
      </w:r>
      <w:r w:rsidR="00D229DF">
        <w:rPr>
          <w:rFonts w:ascii="Arial" w:hAnsi="Arial" w:cs="Arial"/>
          <w:b/>
          <w:sz w:val="24"/>
          <w:szCs w:val="24"/>
        </w:rPr>
        <w:tab/>
      </w:r>
      <w:r w:rsidRPr="00EA755E">
        <w:rPr>
          <w:rFonts w:ascii="Arial" w:hAnsi="Arial" w:cs="Arial"/>
          <w:b/>
          <w:sz w:val="24"/>
          <w:szCs w:val="24"/>
        </w:rPr>
        <w:tab/>
      </w:r>
      <w:r w:rsidRPr="00EA755E">
        <w:rPr>
          <w:rFonts w:ascii="Arial" w:hAnsi="Arial" w:cs="Arial"/>
          <w:b/>
          <w:sz w:val="24"/>
          <w:szCs w:val="24"/>
        </w:rPr>
        <w:tab/>
      </w:r>
      <w:r w:rsidR="00D66817">
        <w:rPr>
          <w:rFonts w:ascii="Arial" w:hAnsi="Arial" w:cs="Arial"/>
          <w:b/>
          <w:sz w:val="24"/>
          <w:szCs w:val="24"/>
        </w:rPr>
        <w:t>2</w:t>
      </w:r>
      <w:r w:rsidR="00D229DF">
        <w:rPr>
          <w:rFonts w:ascii="Arial" w:hAnsi="Arial" w:cs="Arial"/>
          <w:b/>
          <w:sz w:val="24"/>
          <w:szCs w:val="24"/>
        </w:rPr>
        <w:t>9</w:t>
      </w:r>
      <w:r w:rsidR="00D66817">
        <w:rPr>
          <w:rFonts w:ascii="Arial" w:hAnsi="Arial" w:cs="Arial"/>
          <w:b/>
          <w:sz w:val="24"/>
          <w:szCs w:val="24"/>
        </w:rPr>
        <w:t>0,00</w:t>
      </w:r>
      <w:r w:rsidRPr="00EA755E">
        <w:rPr>
          <w:rFonts w:ascii="Arial" w:hAnsi="Arial" w:cs="Arial"/>
          <w:b/>
          <w:sz w:val="24"/>
          <w:szCs w:val="24"/>
        </w:rPr>
        <w:t xml:space="preserve"> €</w:t>
      </w:r>
    </w:p>
    <w:p w14:paraId="56DC844D" w14:textId="77777777" w:rsidR="00EF2FE1" w:rsidRPr="00D229DF" w:rsidRDefault="00EF2FE1" w:rsidP="00BA4586">
      <w:pPr>
        <w:rPr>
          <w:rFonts w:ascii="Arial" w:hAnsi="Arial" w:cs="Arial"/>
          <w:sz w:val="16"/>
          <w:szCs w:val="16"/>
        </w:rPr>
      </w:pPr>
    </w:p>
    <w:p w14:paraId="64CC5AA8" w14:textId="7CB431A0" w:rsidR="006428A4" w:rsidRDefault="006428A4" w:rsidP="00BA45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Kurs </w:t>
      </w:r>
      <w:r w:rsidR="00D66817">
        <w:rPr>
          <w:rFonts w:ascii="Arial" w:hAnsi="Arial" w:cs="Arial"/>
          <w:sz w:val="24"/>
          <w:szCs w:val="24"/>
        </w:rPr>
        <w:t>findet mit 6 Teilnehmern statt.</w:t>
      </w:r>
    </w:p>
    <w:p w14:paraId="0EBED353" w14:textId="34CF303D" w:rsidR="00B01487" w:rsidRPr="00EC2D5A" w:rsidRDefault="00D229DF" w:rsidP="00B01487">
      <w:pPr>
        <w:ind w:left="708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0E4B0" wp14:editId="4A2627BC">
                <wp:simplePos x="0" y="0"/>
                <wp:positionH relativeFrom="column">
                  <wp:posOffset>353060</wp:posOffset>
                </wp:positionH>
                <wp:positionV relativeFrom="paragraph">
                  <wp:posOffset>92075</wp:posOffset>
                </wp:positionV>
                <wp:extent cx="394970" cy="23368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233680"/>
                        </a:xfrm>
                        <a:prstGeom prst="stripedRightArrow">
                          <a:avLst>
                            <a:gd name="adj1" fmla="val 50000"/>
                            <a:gd name="adj2" fmla="val 42255"/>
                          </a:avLst>
                        </a:prstGeom>
                        <a:gradFill rotWithShape="1">
                          <a:gsLst>
                            <a:gs pos="0">
                              <a:srgbClr val="943634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43634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99A291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4" o:spid="_x0000_s1026" type="#_x0000_t93" style="position:absolute;margin-left:27.8pt;margin-top:7.25pt;width:31.1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" fillcolor="#441918">
                <v:fill color2="#943634" rotate="t" focus="100%" type="gradient"/>
              </v:shape>
            </w:pict>
          </mc:Fallback>
        </mc:AlternateContent>
      </w:r>
    </w:p>
    <w:p w14:paraId="49BDC708" w14:textId="0F4829EA" w:rsidR="006428A4" w:rsidRDefault="006428A4" w:rsidP="00B01487">
      <w:pPr>
        <w:ind w:left="708" w:firstLine="708"/>
        <w:rPr>
          <w:rFonts w:ascii="Arial" w:hAnsi="Arial" w:cs="Arial"/>
          <w:sz w:val="24"/>
          <w:szCs w:val="24"/>
        </w:rPr>
      </w:pPr>
      <w:r w:rsidRPr="00205CC4">
        <w:rPr>
          <w:rFonts w:ascii="Arial" w:hAnsi="Arial" w:cs="Arial"/>
          <w:b/>
          <w:sz w:val="24"/>
          <w:szCs w:val="24"/>
          <w:highlight w:val="lightGray"/>
          <w:shd w:val="clear" w:color="auto" w:fill="D0CECE"/>
        </w:rPr>
        <w:t xml:space="preserve">Anmeldeschluss ist </w:t>
      </w:r>
      <w:r w:rsidR="00F73701">
        <w:rPr>
          <w:rFonts w:ascii="Arial" w:hAnsi="Arial" w:cs="Arial"/>
          <w:b/>
          <w:sz w:val="24"/>
          <w:szCs w:val="24"/>
          <w:shd w:val="clear" w:color="auto" w:fill="D0CECE"/>
        </w:rPr>
        <w:t xml:space="preserve">der </w:t>
      </w:r>
      <w:r w:rsidR="00AF4434">
        <w:rPr>
          <w:rFonts w:ascii="Arial" w:hAnsi="Arial" w:cs="Arial"/>
          <w:b/>
          <w:sz w:val="24"/>
          <w:szCs w:val="24"/>
          <w:shd w:val="clear" w:color="auto" w:fill="D0CECE"/>
        </w:rPr>
        <w:t>24.04.2024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14:paraId="10895A5F" w14:textId="77777777" w:rsidR="00EF2FE1" w:rsidRPr="00EC2D5A" w:rsidRDefault="00EF2FE1" w:rsidP="00BA4586">
      <w:pPr>
        <w:rPr>
          <w:rFonts w:ascii="Arial" w:hAnsi="Arial" w:cs="Arial"/>
          <w:sz w:val="16"/>
          <w:szCs w:val="16"/>
        </w:rPr>
      </w:pPr>
    </w:p>
    <w:p w14:paraId="70C3B2A2" w14:textId="3B065525" w:rsidR="00CE11F2" w:rsidRPr="004445BC" w:rsidRDefault="006428A4" w:rsidP="00CE11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Bitte </w:t>
      </w:r>
      <w:r w:rsidR="00D66817">
        <w:rPr>
          <w:rFonts w:ascii="Arial" w:hAnsi="Arial" w:cs="Arial"/>
          <w:sz w:val="24"/>
          <w:szCs w:val="24"/>
        </w:rPr>
        <w:t>verwenden</w:t>
      </w:r>
      <w:r>
        <w:rPr>
          <w:rFonts w:ascii="Arial" w:hAnsi="Arial" w:cs="Arial"/>
          <w:sz w:val="24"/>
          <w:szCs w:val="24"/>
        </w:rPr>
        <w:t xml:space="preserve"> Sie zur Anmeldung das beigefügte Fax-Formular.</w:t>
      </w:r>
      <w:r w:rsidR="00CE11F2">
        <w:rPr>
          <w:rFonts w:ascii="Arial" w:hAnsi="Arial" w:cs="Arial"/>
          <w:sz w:val="24"/>
          <w:szCs w:val="24"/>
        </w:rPr>
        <w:t xml:space="preserve"> </w:t>
      </w:r>
      <w:r w:rsidR="00CE11F2" w:rsidRPr="004445BC">
        <w:rPr>
          <w:rFonts w:ascii="Arial" w:hAnsi="Arial" w:cs="Arial"/>
          <w:b/>
          <w:sz w:val="22"/>
          <w:szCs w:val="22"/>
        </w:rPr>
        <w:t xml:space="preserve">Sollten sich mehr als </w:t>
      </w:r>
      <w:r w:rsidR="00CE11F2">
        <w:rPr>
          <w:rFonts w:ascii="Arial" w:hAnsi="Arial" w:cs="Arial"/>
          <w:b/>
          <w:sz w:val="22"/>
          <w:szCs w:val="22"/>
        </w:rPr>
        <w:t>6</w:t>
      </w:r>
      <w:r w:rsidR="00CE11F2" w:rsidRPr="004445BC">
        <w:rPr>
          <w:rFonts w:ascii="Arial" w:hAnsi="Arial" w:cs="Arial"/>
          <w:b/>
          <w:sz w:val="22"/>
          <w:szCs w:val="22"/>
        </w:rPr>
        <w:t xml:space="preserve"> Interessenten melden gibt es ein Auswahlverfahren nach Anmeldedatum mit Uhrzeit.</w:t>
      </w:r>
    </w:p>
    <w:p w14:paraId="7D93EF02" w14:textId="020F069C" w:rsidR="00133D0E" w:rsidRPr="00D229DF" w:rsidRDefault="00133D0E" w:rsidP="00BA4586">
      <w:pPr>
        <w:rPr>
          <w:rFonts w:ascii="Arial" w:hAnsi="Arial" w:cs="Arial"/>
          <w:b/>
          <w:bCs/>
          <w:sz w:val="24"/>
          <w:szCs w:val="24"/>
        </w:rPr>
      </w:pPr>
      <w:r w:rsidRPr="00D229DF">
        <w:rPr>
          <w:rFonts w:ascii="Arial" w:hAnsi="Arial" w:cs="Arial"/>
          <w:b/>
          <w:bCs/>
          <w:sz w:val="24"/>
          <w:szCs w:val="24"/>
        </w:rPr>
        <w:t xml:space="preserve">Die Teilnehmer können </w:t>
      </w:r>
      <w:r w:rsidR="00D229DF" w:rsidRPr="00D229DF">
        <w:rPr>
          <w:rFonts w:ascii="Arial" w:hAnsi="Arial" w:cs="Arial"/>
          <w:b/>
          <w:bCs/>
          <w:sz w:val="24"/>
          <w:szCs w:val="24"/>
        </w:rPr>
        <w:t xml:space="preserve">nicht </w:t>
      </w:r>
      <w:r w:rsidRPr="00D229DF">
        <w:rPr>
          <w:rFonts w:ascii="Arial" w:hAnsi="Arial" w:cs="Arial"/>
          <w:b/>
          <w:bCs/>
          <w:sz w:val="24"/>
          <w:szCs w:val="24"/>
        </w:rPr>
        <w:t>im Internat übernachten</w:t>
      </w:r>
      <w:r w:rsidR="00D229DF" w:rsidRPr="00D229DF">
        <w:rPr>
          <w:rFonts w:ascii="Arial" w:hAnsi="Arial" w:cs="Arial"/>
          <w:b/>
          <w:bCs/>
          <w:sz w:val="24"/>
          <w:szCs w:val="24"/>
        </w:rPr>
        <w:t>, da der Kurs in den Ferien stattfindet</w:t>
      </w:r>
      <w:r w:rsidRPr="00D229DF">
        <w:rPr>
          <w:rFonts w:ascii="Arial" w:hAnsi="Arial" w:cs="Arial"/>
          <w:b/>
          <w:bCs/>
          <w:sz w:val="24"/>
          <w:szCs w:val="24"/>
        </w:rPr>
        <w:t>.</w:t>
      </w:r>
    </w:p>
    <w:p w14:paraId="2F45216E" w14:textId="77777777" w:rsidR="006428A4" w:rsidRDefault="006428A4" w:rsidP="00BA4586">
      <w:pPr>
        <w:rPr>
          <w:rFonts w:ascii="Arial" w:hAnsi="Arial" w:cs="Arial"/>
          <w:sz w:val="24"/>
          <w:szCs w:val="24"/>
        </w:rPr>
      </w:pPr>
    </w:p>
    <w:p w14:paraId="0A204B03" w14:textId="77777777" w:rsidR="006428A4" w:rsidRDefault="006428A4" w:rsidP="00BA45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freundlichem Gruß</w:t>
      </w:r>
    </w:p>
    <w:p w14:paraId="13EA6199" w14:textId="4DC902A8" w:rsidR="00E27F9B" w:rsidRDefault="00D229DF" w:rsidP="00BA4586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4E1FA85" wp14:editId="7896D728">
            <wp:extent cx="1115695" cy="636905"/>
            <wp:effectExtent l="0" t="0" r="0" b="0"/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EE434" w14:textId="77777777" w:rsidR="006428A4" w:rsidRDefault="00864052" w:rsidP="00BA45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Schmidt-</w:t>
      </w:r>
      <w:proofErr w:type="spellStart"/>
      <w:r>
        <w:rPr>
          <w:rFonts w:ascii="Arial" w:hAnsi="Arial" w:cs="Arial"/>
          <w:sz w:val="24"/>
          <w:szCs w:val="24"/>
        </w:rPr>
        <w:t>Beyrich</w:t>
      </w:r>
      <w:proofErr w:type="spellEnd"/>
      <w:r>
        <w:rPr>
          <w:rFonts w:ascii="Arial" w:hAnsi="Arial" w:cs="Arial"/>
          <w:sz w:val="24"/>
          <w:szCs w:val="24"/>
        </w:rPr>
        <w:t>, Schulleiter</w:t>
      </w:r>
    </w:p>
    <w:sectPr w:rsidR="006428A4" w:rsidSect="00B042A7">
      <w:footerReference w:type="default" r:id="rId9"/>
      <w:pgSz w:w="11907" w:h="16840"/>
      <w:pgMar w:top="851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B6066" w14:textId="77777777" w:rsidR="00237F5A" w:rsidRDefault="00237F5A">
      <w:r>
        <w:separator/>
      </w:r>
    </w:p>
  </w:endnote>
  <w:endnote w:type="continuationSeparator" w:id="0">
    <w:p w14:paraId="6BD1C80E" w14:textId="77777777" w:rsidR="00237F5A" w:rsidRDefault="0023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1F0A9" w14:textId="77777777" w:rsidR="00652D78" w:rsidRPr="005327AC" w:rsidRDefault="00652D78" w:rsidP="00AF560D">
    <w:pPr>
      <w:rPr>
        <w:rFonts w:ascii="Arial" w:hAnsi="Arial" w:cs="Arial"/>
        <w:sz w:val="16"/>
      </w:rPr>
    </w:pPr>
    <w:r w:rsidRPr="005327AC">
      <w:rPr>
        <w:rFonts w:ascii="Arial" w:hAnsi="Arial" w:cs="Arial"/>
        <w:sz w:val="16"/>
      </w:rPr>
      <w:t xml:space="preserve">Freunde und Förderer der Gewerblichen Schule Bad Saulgau e.V. </w:t>
    </w:r>
    <w:proofErr w:type="spellStart"/>
    <w:r w:rsidRPr="005327AC">
      <w:rPr>
        <w:rFonts w:ascii="Arial" w:hAnsi="Arial" w:cs="Arial"/>
        <w:sz w:val="16"/>
      </w:rPr>
      <w:t>Wuhrweg</w:t>
    </w:r>
    <w:proofErr w:type="spellEnd"/>
    <w:r w:rsidRPr="005327AC">
      <w:rPr>
        <w:rFonts w:ascii="Arial" w:hAnsi="Arial" w:cs="Arial"/>
        <w:sz w:val="16"/>
      </w:rPr>
      <w:t xml:space="preserve"> 36  88348 Bad Saulgau                 </w:t>
    </w:r>
    <w:r w:rsidRPr="005327AC">
      <w:rPr>
        <w:rFonts w:ascii="Arial" w:hAnsi="Arial" w:cs="Arial"/>
        <w:sz w:val="16"/>
      </w:rPr>
      <w:sym w:font="Wingdings" w:char="F028"/>
    </w:r>
    <w:r w:rsidRPr="005327AC">
      <w:rPr>
        <w:rFonts w:ascii="Arial" w:hAnsi="Arial" w:cs="Arial"/>
        <w:sz w:val="16"/>
      </w:rPr>
      <w:t xml:space="preserve">      07581-48602   </w:t>
    </w:r>
  </w:p>
  <w:p w14:paraId="650A7BE1" w14:textId="77777777" w:rsidR="00652D78" w:rsidRPr="005327AC" w:rsidRDefault="00652D78" w:rsidP="00AF560D">
    <w:pPr>
      <w:rPr>
        <w:rFonts w:ascii="Arial" w:hAnsi="Arial" w:cs="Arial"/>
        <w:sz w:val="16"/>
      </w:rPr>
    </w:pPr>
    <w:r w:rsidRPr="005327AC">
      <w:rPr>
        <w:rFonts w:ascii="Arial" w:hAnsi="Arial" w:cs="Arial"/>
        <w:sz w:val="16"/>
      </w:rPr>
      <w:t xml:space="preserve">Bankverbindung:  Kreissparkasse Bad </w:t>
    </w:r>
    <w:proofErr w:type="gramStart"/>
    <w:r w:rsidRPr="005327AC">
      <w:rPr>
        <w:rFonts w:ascii="Arial" w:hAnsi="Arial" w:cs="Arial"/>
        <w:sz w:val="16"/>
      </w:rPr>
      <w:t xml:space="preserve">Saulgau  </w:t>
    </w:r>
    <w:r w:rsidR="00C9014C">
      <w:rPr>
        <w:rFonts w:ascii="Arial" w:hAnsi="Arial" w:cs="Arial"/>
        <w:sz w:val="16"/>
      </w:rPr>
      <w:t>IBAN</w:t>
    </w:r>
    <w:proofErr w:type="gramEnd"/>
    <w:r w:rsidR="00C9014C">
      <w:rPr>
        <w:rFonts w:ascii="Arial" w:hAnsi="Arial" w:cs="Arial"/>
        <w:sz w:val="16"/>
      </w:rPr>
      <w:t xml:space="preserve"> DE94 65351050 0000 285777 </w:t>
    </w:r>
    <w:r w:rsidRPr="005327AC">
      <w:rPr>
        <w:rFonts w:ascii="Arial" w:hAnsi="Arial" w:cs="Arial"/>
        <w:sz w:val="16"/>
      </w:rPr>
      <w:t xml:space="preserve">                                        Fax:    07581-486158</w:t>
    </w:r>
  </w:p>
  <w:p w14:paraId="5E3F4393" w14:textId="77777777" w:rsidR="00652D78" w:rsidRDefault="00652D78" w:rsidP="00AF560D">
    <w:pPr>
      <w:pStyle w:val="Fuzeile"/>
    </w:pPr>
    <w:r w:rsidRPr="005327AC">
      <w:rPr>
        <w:rFonts w:ascii="Arial" w:hAnsi="Arial" w:cs="Arial"/>
        <w:b/>
        <w:sz w:val="16"/>
      </w:rPr>
      <w:t>Vorsitzender:</w:t>
    </w:r>
    <w:r w:rsidRPr="005327AC">
      <w:rPr>
        <w:rFonts w:ascii="Arial" w:hAnsi="Arial" w:cs="Arial"/>
        <w:sz w:val="16"/>
      </w:rPr>
      <w:t xml:space="preserve">  </w:t>
    </w:r>
    <w:proofErr w:type="spellStart"/>
    <w:r w:rsidR="00864052">
      <w:rPr>
        <w:rFonts w:ascii="Arial" w:hAnsi="Arial" w:cs="Arial"/>
        <w:sz w:val="16"/>
      </w:rPr>
      <w:t>Nickol</w:t>
    </w:r>
    <w:proofErr w:type="spellEnd"/>
    <w:r w:rsidR="00864052">
      <w:rPr>
        <w:rFonts w:ascii="Arial" w:hAnsi="Arial" w:cs="Arial"/>
        <w:sz w:val="16"/>
      </w:rPr>
      <w:t xml:space="preserve"> Ulrich</w:t>
    </w:r>
    <w:r w:rsidRPr="005327AC">
      <w:rPr>
        <w:rFonts w:ascii="Arial" w:hAnsi="Arial" w:cs="Arial"/>
        <w:sz w:val="16"/>
      </w:rPr>
      <w:t xml:space="preserve">           </w:t>
    </w:r>
    <w:r w:rsidRPr="005327AC">
      <w:rPr>
        <w:rFonts w:ascii="Arial" w:hAnsi="Arial" w:cs="Arial"/>
        <w:b/>
        <w:sz w:val="16"/>
      </w:rPr>
      <w:t>Geschäftsführer:</w:t>
    </w:r>
    <w:r w:rsidRPr="005327AC">
      <w:rPr>
        <w:rFonts w:ascii="Arial" w:hAnsi="Arial" w:cs="Arial"/>
        <w:sz w:val="16"/>
      </w:rPr>
      <w:t xml:space="preserve"> </w:t>
    </w:r>
    <w:r w:rsidR="008F5F2C">
      <w:rPr>
        <w:rFonts w:ascii="Arial" w:hAnsi="Arial" w:cs="Arial"/>
        <w:sz w:val="16"/>
      </w:rPr>
      <w:t>Jürgen Groß</w:t>
    </w:r>
    <w:r w:rsidRPr="005327AC">
      <w:rPr>
        <w:rFonts w:ascii="Arial" w:hAnsi="Arial" w:cs="Arial"/>
        <w:sz w:val="16"/>
      </w:rPr>
      <w:t xml:space="preserve">                            </w:t>
    </w:r>
    <w:proofErr w:type="spellStart"/>
    <w:r w:rsidRPr="005327AC">
      <w:rPr>
        <w:rFonts w:ascii="Arial" w:hAnsi="Arial" w:cs="Arial"/>
        <w:sz w:val="16"/>
        <w:szCs w:val="16"/>
      </w:rPr>
      <w:t>e-mail</w:t>
    </w:r>
    <w:proofErr w:type="spellEnd"/>
    <w:r w:rsidRPr="005327AC">
      <w:rPr>
        <w:rFonts w:ascii="Arial" w:hAnsi="Arial" w:cs="Arial"/>
        <w:sz w:val="16"/>
        <w:szCs w:val="16"/>
      </w:rPr>
      <w:t>-Adresse</w:t>
    </w:r>
    <w:r w:rsidRPr="005327AC">
      <w:rPr>
        <w:rFonts w:ascii="Arial" w:hAnsi="Arial" w:cs="Arial"/>
        <w:color w:val="000000"/>
        <w:sz w:val="16"/>
        <w:szCs w:val="16"/>
      </w:rPr>
      <w:t>:  mail@gbs-badsaulgau.</w:t>
    </w:r>
    <w:r>
      <w:rPr>
        <w:rFonts w:ascii="Arial" w:hAnsi="Arial" w:cs="Arial"/>
        <w:color w:val="000000"/>
        <w:sz w:val="16"/>
        <w:szCs w:val="16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18F22" w14:textId="77777777" w:rsidR="00237F5A" w:rsidRDefault="00237F5A">
      <w:r>
        <w:separator/>
      </w:r>
    </w:p>
  </w:footnote>
  <w:footnote w:type="continuationSeparator" w:id="0">
    <w:p w14:paraId="053998AA" w14:textId="77777777" w:rsidR="00237F5A" w:rsidRDefault="00237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3489"/>
    <w:multiLevelType w:val="hybridMultilevel"/>
    <w:tmpl w:val="95C896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3793A"/>
    <w:multiLevelType w:val="hybridMultilevel"/>
    <w:tmpl w:val="F5B6C7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86"/>
    <w:rsid w:val="0011601A"/>
    <w:rsid w:val="00133D0E"/>
    <w:rsid w:val="00136A67"/>
    <w:rsid w:val="00205CC4"/>
    <w:rsid w:val="00237F5A"/>
    <w:rsid w:val="00251FDF"/>
    <w:rsid w:val="002D7D26"/>
    <w:rsid w:val="00326D6C"/>
    <w:rsid w:val="00327B96"/>
    <w:rsid w:val="0035694B"/>
    <w:rsid w:val="003744D5"/>
    <w:rsid w:val="003972CD"/>
    <w:rsid w:val="003D7A99"/>
    <w:rsid w:val="003F2DB2"/>
    <w:rsid w:val="004326CE"/>
    <w:rsid w:val="004468C7"/>
    <w:rsid w:val="00453694"/>
    <w:rsid w:val="00466B21"/>
    <w:rsid w:val="00494248"/>
    <w:rsid w:val="004E5080"/>
    <w:rsid w:val="00522791"/>
    <w:rsid w:val="00522C37"/>
    <w:rsid w:val="005327AC"/>
    <w:rsid w:val="005B0235"/>
    <w:rsid w:val="005F0AAC"/>
    <w:rsid w:val="006428A4"/>
    <w:rsid w:val="00652D78"/>
    <w:rsid w:val="006D0702"/>
    <w:rsid w:val="007A71B9"/>
    <w:rsid w:val="007B04E5"/>
    <w:rsid w:val="007C411A"/>
    <w:rsid w:val="00802BCE"/>
    <w:rsid w:val="0085561D"/>
    <w:rsid w:val="00864052"/>
    <w:rsid w:val="008A3281"/>
    <w:rsid w:val="008E1DA6"/>
    <w:rsid w:val="008F5F2C"/>
    <w:rsid w:val="009077C5"/>
    <w:rsid w:val="009901B3"/>
    <w:rsid w:val="009A1EA7"/>
    <w:rsid w:val="009A4991"/>
    <w:rsid w:val="009F6473"/>
    <w:rsid w:val="00A04757"/>
    <w:rsid w:val="00A61C03"/>
    <w:rsid w:val="00A9565D"/>
    <w:rsid w:val="00AF4434"/>
    <w:rsid w:val="00AF560D"/>
    <w:rsid w:val="00B01487"/>
    <w:rsid w:val="00B042A7"/>
    <w:rsid w:val="00B46FBA"/>
    <w:rsid w:val="00B70C67"/>
    <w:rsid w:val="00BA4586"/>
    <w:rsid w:val="00BC587D"/>
    <w:rsid w:val="00C06447"/>
    <w:rsid w:val="00C30A12"/>
    <w:rsid w:val="00C9014C"/>
    <w:rsid w:val="00C943EF"/>
    <w:rsid w:val="00CB1B05"/>
    <w:rsid w:val="00CE11F2"/>
    <w:rsid w:val="00D11406"/>
    <w:rsid w:val="00D229DF"/>
    <w:rsid w:val="00D54FE7"/>
    <w:rsid w:val="00D66817"/>
    <w:rsid w:val="00D82AD2"/>
    <w:rsid w:val="00E27F9B"/>
    <w:rsid w:val="00EA755E"/>
    <w:rsid w:val="00EC2D5A"/>
    <w:rsid w:val="00EF2FE1"/>
    <w:rsid w:val="00F44EFC"/>
    <w:rsid w:val="00F7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CAFF6"/>
  <w15:chartTrackingRefBased/>
  <w15:docId w15:val="{D80E633E-A8C5-40E8-A417-F09BC14C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rsid w:val="00AF56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560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014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01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nath\AppData\Roaming\Microsoft\Templates\Briefbogen%20F&#246;rderverein%20ne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3B5C-9D67-4B2C-8234-BC38168A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Förderverein neu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 UND FÖRDERER DER GEWERBLICHEN SCHULE SAULGAU E.V.</vt:lpstr>
    </vt:vector>
  </TitlesOfParts>
  <Company>Gewerbliche Berufsschule Saulgau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 UND FÖRDERER DER GEWERBLICHEN SCHULE SAULGAU E.V.</dc:title>
  <dc:subject/>
  <dc:creator>Keinath</dc:creator>
  <cp:keywords/>
  <cp:lastModifiedBy>Jürgen Groß</cp:lastModifiedBy>
  <cp:revision>5</cp:revision>
  <cp:lastPrinted>2023-02-13T13:14:00Z</cp:lastPrinted>
  <dcterms:created xsi:type="dcterms:W3CDTF">2023-02-13T13:13:00Z</dcterms:created>
  <dcterms:modified xsi:type="dcterms:W3CDTF">2024-04-06T09:28:00Z</dcterms:modified>
</cp:coreProperties>
</file>